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96" w:rsidRDefault="003D731C">
      <w:pPr>
        <w:rPr>
          <w:rFonts w:ascii="Arial" w:hAnsi="Arial"/>
        </w:rPr>
      </w:pPr>
      <w:r w:rsidRPr="003D7AC3">
        <w:rPr>
          <w:rFonts w:ascii="Arial" w:hAnsi="Arial"/>
          <w:noProof/>
          <w:lang w:eastAsia="en-GB"/>
        </w:rPr>
        <w:drawing>
          <wp:inline distT="0" distB="0" distL="0" distR="0">
            <wp:extent cx="3228975" cy="1085850"/>
            <wp:effectExtent l="0" t="0" r="0" b="0"/>
            <wp:docPr id="8" name="Picture 8" descr="S:\General\MARKETING &amp; COMMS\BRAND\MM LOGOS\ManchesterMind_Anniversary_LogoBlu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General\MARKETING &amp; COMMS\BRAND\MM LOGOS\ManchesterMind_Anniversary_LogoBlu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9A" w:rsidRDefault="000C629A">
      <w:pPr>
        <w:rPr>
          <w:rFonts w:ascii="Arial" w:hAnsi="Arial"/>
        </w:rPr>
      </w:pPr>
    </w:p>
    <w:p w:rsidR="00CA3BDB" w:rsidRPr="000D3003" w:rsidRDefault="00CA3BDB">
      <w:pPr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938"/>
      </w:tblGrid>
      <w:tr w:rsidR="00CF69A5" w:rsidTr="00C704E1">
        <w:trPr>
          <w:cantSplit/>
          <w:trHeight w:val="4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CF69A5" w:rsidRPr="00061A29" w:rsidRDefault="00CF69A5" w:rsidP="00CF69A5">
            <w:pPr>
              <w:pStyle w:val="BodyText"/>
              <w:jc w:val="left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Your</w:t>
            </w:r>
            <w:r w:rsidRPr="00061A29">
              <w:rPr>
                <w:rFonts w:ascii="Tahoma" w:hAnsi="Tahoma" w:cs="Tahoma"/>
                <w:b/>
                <w:bCs/>
                <w:color w:val="FFFFFF"/>
              </w:rPr>
              <w:t xml:space="preserve"> Details</w:t>
            </w:r>
            <w:r>
              <w:rPr>
                <w:rFonts w:ascii="Tahoma" w:hAnsi="Tahoma" w:cs="Tahoma"/>
                <w:b/>
                <w:bCs/>
                <w:color w:val="FFFFFF"/>
              </w:rPr>
              <w:t xml:space="preserve">                 </w:t>
            </w: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Date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F31BF1" w:rsidP="00CF69A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Name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Address</w:t>
            </w:r>
          </w:p>
          <w:p w:rsidR="00CF69A5" w:rsidRPr="00CF69A5" w:rsidRDefault="00CF69A5" w:rsidP="00CF69A5">
            <w:pPr>
              <w:rPr>
                <w:rFonts w:ascii="Tahoma" w:hAnsi="Tahoma" w:cs="Tahoma"/>
                <w:sz w:val="22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sz w:val="22"/>
              </w:rPr>
            </w:pPr>
            <w:r w:rsidRPr="00CF69A5">
              <w:rPr>
                <w:rFonts w:ascii="Tahoma" w:hAnsi="Tahoma" w:cs="Tahoma"/>
                <w:sz w:val="22"/>
              </w:rPr>
              <w:t>Postcode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F31BF1" w:rsidRPr="00CF69A5" w:rsidRDefault="00F31BF1" w:rsidP="00CF69A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Phone number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3D731C" w:rsidP="00CF69A5">
            <w:pPr>
              <w:rPr>
                <w:rFonts w:ascii="Tahoma" w:hAnsi="Tahoma" w:cs="Tahoma"/>
                <w:sz w:val="22"/>
                <w:szCs w:val="22"/>
              </w:rPr>
            </w:pP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27305</wp:posOffset>
                      </wp:positionV>
                      <wp:extent cx="202565" cy="163830"/>
                      <wp:effectExtent l="0" t="0" r="6985" b="762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0606" id="Rectangle 226" o:spid="_x0000_s1026" style="position:absolute;margin-left:340.9pt;margin-top:2.15pt;width:15.9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L+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"/>
                  </w:pict>
                </mc:Fallback>
              </mc:AlternateContent>
            </w: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27305</wp:posOffset>
                      </wp:positionV>
                      <wp:extent cx="202565" cy="163830"/>
                      <wp:effectExtent l="0" t="0" r="6985" b="7620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02E81" id="Rectangle 225" o:spid="_x0000_s1026" style="position:absolute;margin-left:283pt;margin-top:2.15pt;width:15.9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zWHw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"/>
                  </w:pict>
                </mc:Fallback>
              </mc:AlternateContent>
            </w:r>
            <w:r w:rsidR="00CF69A5" w:rsidRPr="00CF69A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65AEC"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F31BF1">
              <w:rPr>
                <w:rFonts w:ascii="Tahoma" w:hAnsi="Tahoma" w:cs="Tahoma"/>
                <w:bCs/>
                <w:sz w:val="22"/>
                <w:szCs w:val="22"/>
              </w:rPr>
              <w:t xml:space="preserve">             </w:t>
            </w:r>
            <w:r w:rsidR="00CF69A5" w:rsidRPr="00CF69A5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265AEC">
              <w:rPr>
                <w:rFonts w:ascii="Tahoma" w:hAnsi="Tahoma" w:cs="Tahoma"/>
                <w:bCs/>
                <w:sz w:val="22"/>
                <w:szCs w:val="22"/>
              </w:rPr>
              <w:t xml:space="preserve">Can </w:t>
            </w:r>
            <w:r w:rsidR="00CF69A5" w:rsidRPr="00CF69A5">
              <w:rPr>
                <w:rFonts w:ascii="Tahoma" w:hAnsi="Tahoma" w:cs="Tahoma"/>
                <w:bCs/>
                <w:sz w:val="22"/>
                <w:szCs w:val="22"/>
              </w:rPr>
              <w:t xml:space="preserve">we leave a message?     </w:t>
            </w:r>
            <w:r w:rsidR="00CF69A5" w:rsidRPr="00CF69A5">
              <w:rPr>
                <w:rFonts w:ascii="Tahoma" w:hAnsi="Tahoma" w:cs="Tahoma"/>
                <w:sz w:val="22"/>
                <w:szCs w:val="22"/>
              </w:rPr>
              <w:t xml:space="preserve">Yes               No                                                                </w:t>
            </w:r>
          </w:p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E-mail address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Age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704E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F69A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Date of birth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Gender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Language spoken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3D731C" w:rsidP="00CF69A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32385</wp:posOffset>
                      </wp:positionV>
                      <wp:extent cx="116840" cy="88900"/>
                      <wp:effectExtent l="0" t="0" r="0" b="6350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AB34" id="Rectangle 224" o:spid="_x0000_s1026" style="position:absolute;margin-left:303.25pt;margin-top:2.55pt;width:9.2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VjIQ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"/>
                  </w:pict>
                </mc:Fallback>
              </mc:AlternateContent>
            </w:r>
            <w:r w:rsidR="00CF69A5" w:rsidRPr="00CF69A5"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                          Interpreter needed</w:t>
            </w: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Household details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3D731C" w:rsidP="00CF69A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37465</wp:posOffset>
                      </wp:positionV>
                      <wp:extent cx="140335" cy="147955"/>
                      <wp:effectExtent l="0" t="0" r="0" b="4445"/>
                      <wp:wrapNone/>
                      <wp:docPr id="22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FE99" id="Rectangle 223" o:spid="_x0000_s1026" style="position:absolute;margin-left:303.25pt;margin-top:2.95pt;width:11.0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N1IgIAAD8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"/>
                  </w:pict>
                </mc:Fallback>
              </mc:AlternateContent>
            </w: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37465</wp:posOffset>
                      </wp:positionV>
                      <wp:extent cx="163830" cy="147955"/>
                      <wp:effectExtent l="0" t="0" r="7620" b="4445"/>
                      <wp:wrapNone/>
                      <wp:docPr id="22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2C31" id="Rectangle 222" o:spid="_x0000_s1026" style="position:absolute;margin-left:123pt;margin-top:2.95pt;width:12.9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TIgIAAD8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"/>
                  </w:pict>
                </mc:Fallback>
              </mc:AlternateContent>
            </w:r>
            <w:r w:rsidR="00CF69A5" w:rsidRPr="00CF69A5">
              <w:rPr>
                <w:rFonts w:ascii="Tahoma" w:hAnsi="Tahoma" w:cs="Tahoma"/>
                <w:bCs/>
                <w:sz w:val="22"/>
                <w:szCs w:val="22"/>
              </w:rPr>
              <w:t xml:space="preserve">Lives alone                             Lives with relatives/partner   </w:t>
            </w:r>
          </w:p>
          <w:p w:rsidR="00CF69A5" w:rsidRPr="00CF69A5" w:rsidRDefault="003D731C" w:rsidP="00CF69A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108585</wp:posOffset>
                      </wp:positionV>
                      <wp:extent cx="147955" cy="139700"/>
                      <wp:effectExtent l="0" t="0" r="4445" b="0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F1E7C" id="Rectangle 221" o:spid="_x0000_s1026" style="position:absolute;margin-left:303.25pt;margin-top:8.55pt;width:11.6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/fIgIAAD8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"/>
                  </w:pict>
                </mc:Fallback>
              </mc:AlternateContent>
            </w:r>
            <w:r w:rsidRPr="00CF69A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108585</wp:posOffset>
                      </wp:positionV>
                      <wp:extent cx="166370" cy="156210"/>
                      <wp:effectExtent l="0" t="0" r="5080" b="0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78BEE" id="Rectangle 220" o:spid="_x0000_s1026" style="position:absolute;margin-left:122.75pt;margin-top:8.55pt;width:13.1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gdIgIAAD8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"/>
                  </w:pict>
                </mc:Fallback>
              </mc:AlternateContent>
            </w:r>
          </w:p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F69A5">
              <w:rPr>
                <w:rFonts w:ascii="Tahoma" w:hAnsi="Tahoma" w:cs="Tahoma"/>
                <w:bCs/>
                <w:sz w:val="22"/>
                <w:szCs w:val="22"/>
              </w:rPr>
              <w:t>Shared accommodation                 Has dependent children</w:t>
            </w: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Details of mental health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Agencies involved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noProof/>
                <w:sz w:val="22"/>
                <w:szCs w:val="22"/>
                <w:lang w:eastAsia="en-GB"/>
              </w:rPr>
            </w:pPr>
            <w:r w:rsidRPr="00CF69A5">
              <w:rPr>
                <w:rFonts w:ascii="Tahoma" w:hAnsi="Tahoma" w:cs="Tahoma"/>
                <w:bCs/>
                <w:noProof/>
                <w:sz w:val="22"/>
                <w:szCs w:val="22"/>
                <w:lang w:eastAsia="en-GB"/>
              </w:rPr>
              <w:t>Are there any other agencies or people helping you?</w:t>
            </w: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(GP, Psychiatrist, CPN</w:t>
            </w:r>
          </w:p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- Community Psychiatric Nurse, Social Worker etc)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Known risk to self or others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6937D1" w:rsidP="006937D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What would you like Manchester Mind</w:t>
            </w:r>
            <w:r w:rsidR="00CF69A5" w:rsidRPr="00CF69A5">
              <w:rPr>
                <w:rFonts w:ascii="Tahoma" w:hAnsi="Tahoma" w:cs="Tahoma"/>
                <w:bCs/>
                <w:sz w:val="22"/>
              </w:rPr>
              <w:t xml:space="preserve"> to help you with</w:t>
            </w:r>
            <w:r>
              <w:rPr>
                <w:rFonts w:ascii="Tahoma" w:hAnsi="Tahoma" w:cs="Tahoma"/>
                <w:bCs/>
                <w:sz w:val="22"/>
              </w:rPr>
              <w:t>?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Any other details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061A29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 w:rsidRPr="00CF69A5">
              <w:rPr>
                <w:rFonts w:ascii="Tahoma" w:hAnsi="Tahoma" w:cs="Tahoma"/>
                <w:b/>
                <w:color w:val="FFFFFF"/>
                <w:sz w:val="22"/>
              </w:rPr>
              <w:t xml:space="preserve">Referrer details             </w:t>
            </w:r>
            <w:r>
              <w:rPr>
                <w:rFonts w:ascii="Tahoma" w:hAnsi="Tahoma" w:cs="Tahoma"/>
                <w:b/>
                <w:color w:val="FFFFFF"/>
                <w:sz w:val="22"/>
              </w:rPr>
              <w:t xml:space="preserve">        </w:t>
            </w:r>
            <w:r w:rsidRPr="00CF69A5">
              <w:rPr>
                <w:rFonts w:ascii="Tahoma" w:hAnsi="Tahoma" w:cs="Tahoma"/>
                <w:b/>
                <w:color w:val="FFFFFF"/>
                <w:sz w:val="22"/>
              </w:rPr>
              <w:t xml:space="preserve"> fill in this section if you are completing this form for someone else</w:t>
            </w:r>
          </w:p>
        </w:tc>
      </w:tr>
      <w:tr w:rsidR="00CF69A5" w:rsidRPr="00061A29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sz w:val="22"/>
              </w:rPr>
              <w:t xml:space="preserve">Name of Referrer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CF69A5" w:rsidRPr="00061A29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Organisation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CF69A5" w:rsidRPr="00061A29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Address</w:t>
            </w:r>
          </w:p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Postcode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CF69A5" w:rsidRPr="00061A29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Phone Number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CF69A5" w:rsidRPr="00061A29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Cs/>
                <w:sz w:val="22"/>
              </w:rPr>
            </w:pPr>
            <w:r w:rsidRPr="00CF69A5">
              <w:rPr>
                <w:rFonts w:ascii="Tahoma" w:hAnsi="Tahoma" w:cs="Tahoma"/>
                <w:bCs/>
                <w:sz w:val="22"/>
              </w:rPr>
              <w:t>E-mail address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CF69A5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CF69A5" w:rsidRPr="00CF69A5" w:rsidRDefault="00CF69A5" w:rsidP="00CF69A5">
            <w:pPr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 w:rsidRPr="00CF69A5">
              <w:rPr>
                <w:rFonts w:ascii="Tahoma" w:hAnsi="Tahoma" w:cs="Tahoma"/>
                <w:b/>
                <w:bCs/>
                <w:color w:val="FFFFFF"/>
                <w:sz w:val="22"/>
              </w:rPr>
              <w:t>Service requested</w:t>
            </w:r>
          </w:p>
        </w:tc>
      </w:tr>
      <w:tr w:rsidR="00CF69A5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CF69A5" w:rsidRPr="00CF69A5" w:rsidRDefault="00613D66" w:rsidP="00CF69A5">
            <w:pPr>
              <w:rPr>
                <w:rFonts w:ascii="Tahoma" w:hAnsi="Tahoma" w:cs="Tahoma"/>
                <w:b/>
                <w:bCs/>
                <w:spacing w:val="5"/>
                <w:sz w:val="22"/>
              </w:rPr>
            </w:pPr>
            <w:r>
              <w:rPr>
                <w:rFonts w:ascii="Tahoma" w:hAnsi="Tahoma" w:cs="Tahoma"/>
                <w:b/>
                <w:bCs/>
                <w:spacing w:val="5"/>
                <w:sz w:val="22"/>
              </w:rPr>
              <w:t xml:space="preserve">Which CYP </w:t>
            </w:r>
            <w:bookmarkStart w:id="0" w:name="_GoBack"/>
            <w:bookmarkEnd w:id="0"/>
            <w:r w:rsidR="00CF69A5" w:rsidRPr="00CF69A5">
              <w:rPr>
                <w:rFonts w:ascii="Tahoma" w:hAnsi="Tahoma" w:cs="Tahoma"/>
                <w:b/>
                <w:bCs/>
                <w:spacing w:val="5"/>
                <w:sz w:val="22"/>
              </w:rPr>
              <w:t xml:space="preserve">service/s would you like to refer to? </w:t>
            </w:r>
          </w:p>
          <w:p w:rsidR="006937D1" w:rsidRDefault="003D731C" w:rsidP="006937D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noProof/>
                <w:spacing w:val="5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53975</wp:posOffset>
                      </wp:positionV>
                      <wp:extent cx="273050" cy="187325"/>
                      <wp:effectExtent l="0" t="0" r="0" b="3175"/>
                      <wp:wrapNone/>
                      <wp:docPr id="1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7AD48" id="Rectangle 219" o:spid="_x0000_s1026" style="position:absolute;margin-left:393.85pt;margin-top:4.25pt;width:21.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00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"/>
                  </w:pict>
                </mc:Fallback>
              </mc:AlternateContent>
            </w:r>
            <w:r w:rsidRPr="00CF69A5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53975</wp:posOffset>
                      </wp:positionV>
                      <wp:extent cx="273050" cy="187325"/>
                      <wp:effectExtent l="0" t="0" r="0" b="3175"/>
                      <wp:wrapNone/>
                      <wp:docPr id="2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6A20" id="Rectangle 219" o:spid="_x0000_s1026" style="position:absolute;margin-left:499.85pt;margin-top:4.25pt;width:21.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LHw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"/>
                  </w:pict>
                </mc:Fallback>
              </mc:AlternateContent>
            </w:r>
            <w:r w:rsidRPr="00CF69A5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31750</wp:posOffset>
                      </wp:positionV>
                      <wp:extent cx="273050" cy="187325"/>
                      <wp:effectExtent l="0" t="0" r="0" b="3175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DA83A" id="Rectangle 218" o:spid="_x0000_s1026" style="position:absolute;margin-left:233.95pt;margin-top:2.5pt;width:21.5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KlHg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"/>
                  </w:pict>
                </mc:Fallback>
              </mc:AlternateContent>
            </w:r>
            <w:r w:rsidRPr="00CF69A5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53975</wp:posOffset>
                      </wp:positionV>
                      <wp:extent cx="273050" cy="187325"/>
                      <wp:effectExtent l="0" t="0" r="0" b="3175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2BBB" id="Rectangle 216" o:spid="_x0000_s1026" style="position:absolute;margin-left:108.4pt;margin-top:4.25pt;width:21.5pt;height: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GA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"/>
                  </w:pict>
                </mc:Fallback>
              </mc:AlternateContent>
            </w:r>
            <w:r w:rsidR="00CF69A5" w:rsidRPr="00CF69A5">
              <w:rPr>
                <w:rFonts w:ascii="Tahoma" w:hAnsi="Tahoma" w:cs="Tahoma"/>
                <w:bCs/>
                <w:spacing w:val="5"/>
                <w:sz w:val="22"/>
              </w:rPr>
              <w:t xml:space="preserve"> </w:t>
            </w:r>
            <w:r w:rsidR="00CF69A5" w:rsidRPr="00CF69A5">
              <w:rPr>
                <w:rFonts w:ascii="Tahoma" w:hAnsi="Tahoma" w:cs="Tahoma"/>
                <w:sz w:val="22"/>
              </w:rPr>
              <w:t>Advic</w:t>
            </w:r>
            <w:r w:rsidR="006937D1">
              <w:rPr>
                <w:rFonts w:ascii="Tahoma" w:hAnsi="Tahoma" w:cs="Tahoma"/>
                <w:sz w:val="22"/>
              </w:rPr>
              <w:t xml:space="preserve">e or Casework                </w:t>
            </w:r>
            <w:r w:rsidR="00CF69A5" w:rsidRPr="00CF69A5">
              <w:rPr>
                <w:rFonts w:ascii="Tahoma" w:hAnsi="Tahoma" w:cs="Tahoma"/>
                <w:bCs/>
                <w:spacing w:val="5"/>
                <w:sz w:val="22"/>
              </w:rPr>
              <w:t xml:space="preserve"> </w:t>
            </w:r>
            <w:r w:rsidR="006937D1">
              <w:rPr>
                <w:rFonts w:ascii="Tahoma" w:hAnsi="Tahoma" w:cs="Tahoma"/>
                <w:bCs/>
                <w:spacing w:val="5"/>
                <w:sz w:val="22"/>
              </w:rPr>
              <w:t xml:space="preserve">  </w:t>
            </w:r>
            <w:r w:rsidR="00CF69A5" w:rsidRPr="00CF69A5">
              <w:rPr>
                <w:rFonts w:ascii="Tahoma" w:hAnsi="Tahoma" w:cs="Tahoma"/>
                <w:sz w:val="22"/>
              </w:rPr>
              <w:t xml:space="preserve">Volunteering                </w:t>
            </w:r>
            <w:r w:rsidR="00A213D0">
              <w:rPr>
                <w:rFonts w:ascii="Tahoma" w:hAnsi="Tahoma" w:cs="Tahoma"/>
                <w:sz w:val="22"/>
              </w:rPr>
              <w:t xml:space="preserve">       </w:t>
            </w:r>
            <w:r w:rsidR="006937D1">
              <w:rPr>
                <w:rFonts w:ascii="Tahoma" w:hAnsi="Tahoma" w:cs="Tahoma"/>
                <w:sz w:val="22"/>
              </w:rPr>
              <w:t xml:space="preserve">  Counselling</w:t>
            </w:r>
            <w:r w:rsidR="00F31BF1">
              <w:rPr>
                <w:rFonts w:ascii="Tahoma" w:hAnsi="Tahoma" w:cs="Tahoma"/>
                <w:sz w:val="22"/>
              </w:rPr>
              <w:t xml:space="preserve"> x</w:t>
            </w:r>
            <w:r w:rsidR="00A213D0">
              <w:rPr>
                <w:rFonts w:ascii="Tahoma" w:hAnsi="Tahoma" w:cs="Tahoma"/>
                <w:sz w:val="22"/>
              </w:rPr>
              <w:t xml:space="preserve"> </w:t>
            </w:r>
            <w:r w:rsidR="006937D1">
              <w:rPr>
                <w:rFonts w:ascii="Tahoma" w:hAnsi="Tahoma" w:cs="Tahoma"/>
                <w:sz w:val="22"/>
              </w:rPr>
              <w:t xml:space="preserve">                     </w:t>
            </w:r>
            <w:r w:rsidR="00CF69A5" w:rsidRPr="00CF69A5">
              <w:rPr>
                <w:rFonts w:ascii="Tahoma" w:hAnsi="Tahoma" w:cs="Tahoma"/>
                <w:bCs/>
                <w:spacing w:val="5"/>
                <w:sz w:val="22"/>
              </w:rPr>
              <w:t>Mentoring</w:t>
            </w:r>
            <w:r w:rsidR="00CF69A5" w:rsidRPr="00CF69A5">
              <w:rPr>
                <w:rFonts w:ascii="Tahoma" w:hAnsi="Tahoma" w:cs="Tahoma"/>
                <w:sz w:val="22"/>
              </w:rPr>
              <w:t xml:space="preserve"> </w:t>
            </w:r>
          </w:p>
          <w:p w:rsidR="00CF69A5" w:rsidRPr="00CF69A5" w:rsidRDefault="00CF69A5" w:rsidP="006937D1">
            <w:pPr>
              <w:rPr>
                <w:rFonts w:ascii="Tahoma" w:hAnsi="Tahoma" w:cs="Tahoma"/>
                <w:bCs/>
                <w:spacing w:val="5"/>
                <w:sz w:val="22"/>
              </w:rPr>
            </w:pPr>
            <w:r w:rsidRPr="00CF69A5">
              <w:rPr>
                <w:rFonts w:ascii="Tahoma" w:hAnsi="Tahoma" w:cs="Tahoma"/>
                <w:b/>
                <w:bCs/>
                <w:spacing w:val="5"/>
                <w:sz w:val="22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CA3BDB" w:rsidRPr="00A3635C" w:rsidRDefault="00CA3BDB">
      <w:pPr>
        <w:rPr>
          <w:rFonts w:ascii="Arial" w:hAnsi="Arial"/>
          <w:sz w:val="4"/>
          <w:szCs w:val="4"/>
        </w:rPr>
      </w:pPr>
    </w:p>
    <w:p w:rsidR="00CA3BDB" w:rsidRPr="00CA3BDB" w:rsidRDefault="00CA3BDB" w:rsidP="00CF69A5">
      <w:pPr>
        <w:pStyle w:val="Footer"/>
        <w:ind w:left="-567" w:right="-283"/>
        <w:rPr>
          <w:rFonts w:ascii="Arial" w:hAnsi="Arial" w:cs="Arial"/>
          <w:b/>
          <w:i/>
          <w:sz w:val="12"/>
          <w:szCs w:val="12"/>
        </w:rPr>
      </w:pPr>
    </w:p>
    <w:p w:rsidR="00CA3BDB" w:rsidRPr="00061A29" w:rsidRDefault="00CA3BDB" w:rsidP="00CA3BDB">
      <w:pPr>
        <w:pStyle w:val="Footer"/>
        <w:ind w:left="-567" w:right="-283"/>
        <w:jc w:val="center"/>
        <w:rPr>
          <w:rFonts w:ascii="Tahoma" w:hAnsi="Tahoma" w:cs="Tahoma"/>
          <w:b/>
          <w:i/>
        </w:rPr>
      </w:pPr>
      <w:r w:rsidRPr="00061A29">
        <w:rPr>
          <w:rFonts w:ascii="Tahoma" w:hAnsi="Tahoma" w:cs="Tahoma"/>
          <w:b/>
          <w:i/>
        </w:rPr>
        <w:t>Please r</w:t>
      </w:r>
      <w:r w:rsidR="003D7AC3">
        <w:rPr>
          <w:rFonts w:ascii="Tahoma" w:hAnsi="Tahoma" w:cs="Tahoma"/>
          <w:b/>
          <w:i/>
        </w:rPr>
        <w:t xml:space="preserve">eturn this form by post to </w:t>
      </w:r>
      <w:r w:rsidR="00F266D3">
        <w:rPr>
          <w:rFonts w:ascii="Tahoma" w:hAnsi="Tahoma" w:cs="Tahoma"/>
          <w:b/>
          <w:i/>
        </w:rPr>
        <w:t xml:space="preserve">CYP, 709 </w:t>
      </w:r>
      <w:r w:rsidRPr="00061A29">
        <w:rPr>
          <w:rFonts w:ascii="Tahoma" w:hAnsi="Tahoma" w:cs="Tahoma"/>
          <w:b/>
          <w:i/>
        </w:rPr>
        <w:t>Sto</w:t>
      </w:r>
      <w:r w:rsidR="00F266D3">
        <w:rPr>
          <w:rFonts w:ascii="Tahoma" w:hAnsi="Tahoma" w:cs="Tahoma"/>
          <w:b/>
          <w:i/>
        </w:rPr>
        <w:t>ckport Road, Manchester M19 3AG</w:t>
      </w:r>
    </w:p>
    <w:p w:rsidR="00CA3BDB" w:rsidRPr="00061A29" w:rsidRDefault="00CA3BDB" w:rsidP="00CA3BDB">
      <w:pPr>
        <w:pStyle w:val="Footer"/>
        <w:ind w:left="-567" w:right="-283"/>
        <w:jc w:val="center"/>
        <w:rPr>
          <w:rFonts w:ascii="Tahoma" w:hAnsi="Tahoma" w:cs="Tahoma"/>
          <w:b/>
          <w:i/>
        </w:rPr>
      </w:pPr>
      <w:r w:rsidRPr="00061A29">
        <w:rPr>
          <w:rFonts w:ascii="Tahoma" w:hAnsi="Tahoma" w:cs="Tahoma"/>
          <w:b/>
          <w:i/>
        </w:rPr>
        <w:t xml:space="preserve">or by e-mail to </w:t>
      </w:r>
      <w:r w:rsidR="00F266D3">
        <w:rPr>
          <w:rFonts w:ascii="Tahoma" w:hAnsi="Tahoma" w:cs="Tahoma"/>
          <w:b/>
          <w:i/>
        </w:rPr>
        <w:t>counselling</w:t>
      </w:r>
      <w:r w:rsidR="00411B96" w:rsidRPr="00061A29">
        <w:rPr>
          <w:rFonts w:ascii="Tahoma" w:hAnsi="Tahoma" w:cs="Tahoma"/>
          <w:b/>
          <w:i/>
        </w:rPr>
        <w:t>@manchestermind.org</w:t>
      </w:r>
    </w:p>
    <w:p w:rsidR="00D31A82" w:rsidRDefault="00CA3BDB" w:rsidP="00D31A82">
      <w:pPr>
        <w:pStyle w:val="Footer"/>
        <w:ind w:left="-567" w:right="-283"/>
        <w:jc w:val="center"/>
        <w:rPr>
          <w:rFonts w:ascii="Tahoma" w:hAnsi="Tahoma" w:cs="Tahoma"/>
          <w:b/>
          <w:i/>
        </w:rPr>
      </w:pPr>
      <w:r w:rsidRPr="00061A29">
        <w:rPr>
          <w:rFonts w:ascii="Tahoma" w:hAnsi="Tahoma" w:cs="Tahoma"/>
          <w:b/>
          <w:i/>
        </w:rPr>
        <w:t>Please phone if you require assistance on 0161 221 3054</w:t>
      </w:r>
    </w:p>
    <w:p w:rsidR="00E477A5" w:rsidRPr="00A67F10" w:rsidRDefault="00E477A5" w:rsidP="003F0C38">
      <w:pPr>
        <w:pStyle w:val="Footer"/>
        <w:ind w:left="-567" w:right="-283"/>
        <w:jc w:val="center"/>
        <w:rPr>
          <w:rFonts w:ascii="Arial" w:hAnsi="Arial"/>
          <w:sz w:val="16"/>
          <w:szCs w:val="16"/>
        </w:rPr>
      </w:pPr>
    </w:p>
    <w:p w:rsidR="00411B96" w:rsidRDefault="00411B96" w:rsidP="003D7AC3">
      <w:pPr>
        <w:pStyle w:val="Footer"/>
        <w:ind w:right="-283"/>
      </w:pPr>
    </w:p>
    <w:sectPr w:rsidR="00411B96" w:rsidSect="000D3003">
      <w:pgSz w:w="11906" w:h="16838"/>
      <w:pgMar w:top="568" w:right="707" w:bottom="14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77" w:rsidRDefault="00034B77" w:rsidP="00CA3BDB">
      <w:r>
        <w:separator/>
      </w:r>
    </w:p>
  </w:endnote>
  <w:endnote w:type="continuationSeparator" w:id="0">
    <w:p w:rsidR="00034B77" w:rsidRDefault="00034B77" w:rsidP="00C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77" w:rsidRDefault="00034B77" w:rsidP="00CA3BDB">
      <w:r>
        <w:separator/>
      </w:r>
    </w:p>
  </w:footnote>
  <w:footnote w:type="continuationSeparator" w:id="0">
    <w:p w:rsidR="00034B77" w:rsidRDefault="00034B77" w:rsidP="00CA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E0"/>
    <w:rsid w:val="00034B77"/>
    <w:rsid w:val="000449DB"/>
    <w:rsid w:val="00045A12"/>
    <w:rsid w:val="00061A29"/>
    <w:rsid w:val="000630DD"/>
    <w:rsid w:val="000C629A"/>
    <w:rsid w:val="000D3003"/>
    <w:rsid w:val="00116D6B"/>
    <w:rsid w:val="001A2F87"/>
    <w:rsid w:val="001A336D"/>
    <w:rsid w:val="00216925"/>
    <w:rsid w:val="00241574"/>
    <w:rsid w:val="00265AEC"/>
    <w:rsid w:val="002760E0"/>
    <w:rsid w:val="00284EF8"/>
    <w:rsid w:val="002D67B0"/>
    <w:rsid w:val="003369D2"/>
    <w:rsid w:val="00370DC1"/>
    <w:rsid w:val="0037499F"/>
    <w:rsid w:val="00392A68"/>
    <w:rsid w:val="003D731C"/>
    <w:rsid w:val="003D7AC3"/>
    <w:rsid w:val="003F0C38"/>
    <w:rsid w:val="004107B7"/>
    <w:rsid w:val="00411B96"/>
    <w:rsid w:val="0046432F"/>
    <w:rsid w:val="0046500F"/>
    <w:rsid w:val="004769D9"/>
    <w:rsid w:val="00481D42"/>
    <w:rsid w:val="0050783C"/>
    <w:rsid w:val="005331B7"/>
    <w:rsid w:val="00534AA3"/>
    <w:rsid w:val="00586955"/>
    <w:rsid w:val="005A0103"/>
    <w:rsid w:val="005B2B43"/>
    <w:rsid w:val="005D7A3E"/>
    <w:rsid w:val="005E06D1"/>
    <w:rsid w:val="00613D66"/>
    <w:rsid w:val="006509B5"/>
    <w:rsid w:val="00654974"/>
    <w:rsid w:val="006624B3"/>
    <w:rsid w:val="006937D1"/>
    <w:rsid w:val="006E53A2"/>
    <w:rsid w:val="00704E7F"/>
    <w:rsid w:val="00705012"/>
    <w:rsid w:val="00761600"/>
    <w:rsid w:val="00766668"/>
    <w:rsid w:val="007A3C5C"/>
    <w:rsid w:val="007A6AF3"/>
    <w:rsid w:val="007E41D7"/>
    <w:rsid w:val="007E69F2"/>
    <w:rsid w:val="00847B2B"/>
    <w:rsid w:val="009A6908"/>
    <w:rsid w:val="009C7894"/>
    <w:rsid w:val="009F11E9"/>
    <w:rsid w:val="00A213D0"/>
    <w:rsid w:val="00A3635C"/>
    <w:rsid w:val="00A563DF"/>
    <w:rsid w:val="00A61F89"/>
    <w:rsid w:val="00A67F10"/>
    <w:rsid w:val="00A77EA7"/>
    <w:rsid w:val="00A862E2"/>
    <w:rsid w:val="00B80575"/>
    <w:rsid w:val="00BC3756"/>
    <w:rsid w:val="00BE25FF"/>
    <w:rsid w:val="00C00AA8"/>
    <w:rsid w:val="00C704E1"/>
    <w:rsid w:val="00C74798"/>
    <w:rsid w:val="00CA3BDB"/>
    <w:rsid w:val="00CD2AC8"/>
    <w:rsid w:val="00CF69A5"/>
    <w:rsid w:val="00D31A82"/>
    <w:rsid w:val="00D574F4"/>
    <w:rsid w:val="00D63C93"/>
    <w:rsid w:val="00D64182"/>
    <w:rsid w:val="00D70439"/>
    <w:rsid w:val="00D83C79"/>
    <w:rsid w:val="00DF4F11"/>
    <w:rsid w:val="00E26ED3"/>
    <w:rsid w:val="00E313EF"/>
    <w:rsid w:val="00E460CA"/>
    <w:rsid w:val="00E477A5"/>
    <w:rsid w:val="00E849F8"/>
    <w:rsid w:val="00EC2E2C"/>
    <w:rsid w:val="00F21D6C"/>
    <w:rsid w:val="00F25879"/>
    <w:rsid w:val="00F266D3"/>
    <w:rsid w:val="00F31BF1"/>
    <w:rsid w:val="00F34C1D"/>
    <w:rsid w:val="00F36470"/>
    <w:rsid w:val="00F730AC"/>
    <w:rsid w:val="00FC61B8"/>
    <w:rsid w:val="00FC6318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EDA43C"/>
  <w15:chartTrackingRefBased/>
  <w15:docId w15:val="{4871A7C4-CF9F-4195-965B-505A001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908"/>
    <w:pPr>
      <w:jc w:val="center"/>
    </w:pPr>
  </w:style>
  <w:style w:type="character" w:customStyle="1" w:styleId="BodyTextChar">
    <w:name w:val="Body Text Char"/>
    <w:link w:val="BodyText"/>
    <w:semiHidden/>
    <w:rsid w:val="009A690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B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3B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A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BD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A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451445DE</Template>
  <TotalTime>47</TotalTime>
  <Pages>1</Pages>
  <Words>154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YASP</vt:lpstr>
    </vt:vector>
  </TitlesOfParts>
  <Company>Erehwon, Inc.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YASP</dc:title>
  <dc:subject/>
  <dc:creator>Somone</dc:creator>
  <cp:keywords/>
  <cp:lastModifiedBy>Sam Harwood</cp:lastModifiedBy>
  <cp:revision>4</cp:revision>
  <cp:lastPrinted>2019-12-03T09:53:00Z</cp:lastPrinted>
  <dcterms:created xsi:type="dcterms:W3CDTF">2020-01-23T10:32:00Z</dcterms:created>
  <dcterms:modified xsi:type="dcterms:W3CDTF">2020-01-23T11:20:00Z</dcterms:modified>
</cp:coreProperties>
</file>